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18" w:rsidRDefault="00390E85" w:rsidP="00390E85">
      <w:pPr>
        <w:pStyle w:val="KeinLeerraum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GEW-Kleinkunstabend 6.4.19</w:t>
      </w:r>
    </w:p>
    <w:p w:rsidR="00390E85" w:rsidRDefault="00390E85" w:rsidP="00390E85">
      <w:pPr>
        <w:pStyle w:val="KeinLeerraum"/>
        <w:jc w:val="center"/>
        <w:rPr>
          <w:b/>
          <w:sz w:val="28"/>
          <w:szCs w:val="28"/>
        </w:rPr>
      </w:pPr>
    </w:p>
    <w:p w:rsidR="00390E85" w:rsidRDefault="00390E85" w:rsidP="00390E85">
      <w:pPr>
        <w:pStyle w:val="KeinLeerraum"/>
        <w:jc w:val="center"/>
        <w:rPr>
          <w:b/>
          <w:sz w:val="28"/>
          <w:szCs w:val="28"/>
        </w:rPr>
      </w:pPr>
      <w:r w:rsidRPr="00390E85">
        <w:rPr>
          <w:b/>
          <w:sz w:val="28"/>
          <w:szCs w:val="28"/>
        </w:rPr>
        <w:t>Programm</w:t>
      </w:r>
    </w:p>
    <w:p w:rsidR="00390E85" w:rsidRPr="00390E85" w:rsidRDefault="00390E85" w:rsidP="00390E85">
      <w:pPr>
        <w:pStyle w:val="KeinLeerraum"/>
        <w:rPr>
          <w:sz w:val="28"/>
          <w:szCs w:val="28"/>
        </w:rPr>
      </w:pPr>
    </w:p>
    <w:p w:rsidR="00390E85" w:rsidRDefault="00390E85" w:rsidP="00390E85">
      <w:pPr>
        <w:pStyle w:val="KeinLeerraum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536"/>
      </w:tblGrid>
      <w:tr w:rsidR="00390E85" w:rsidTr="00196CA3">
        <w:tc>
          <w:tcPr>
            <w:tcW w:w="1526" w:type="dxa"/>
          </w:tcPr>
          <w:p w:rsidR="00390E85" w:rsidRPr="00390E85" w:rsidRDefault="00390E85" w:rsidP="00390E85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3969" w:type="dxa"/>
          </w:tcPr>
          <w:p w:rsidR="00390E85" w:rsidRDefault="00390E85" w:rsidP="00390E85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Auftritt</w:t>
            </w:r>
          </w:p>
          <w:p w:rsidR="00390E85" w:rsidRPr="00390E85" w:rsidRDefault="00390E85" w:rsidP="00390E85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90E85" w:rsidRDefault="00390E85" w:rsidP="00390E85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390E85" w:rsidTr="00196CA3">
        <w:tc>
          <w:tcPr>
            <w:tcW w:w="1526" w:type="dxa"/>
          </w:tcPr>
          <w:p w:rsidR="00390E85" w:rsidRDefault="00390E85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969" w:type="dxa"/>
          </w:tcPr>
          <w:p w:rsidR="00390E85" w:rsidRPr="00974044" w:rsidRDefault="00390E85" w:rsidP="000A032B">
            <w:pPr>
              <w:pStyle w:val="KeinLeerraum"/>
              <w:rPr>
                <w:i/>
                <w:sz w:val="28"/>
                <w:szCs w:val="28"/>
              </w:rPr>
            </w:pPr>
            <w:r w:rsidRPr="00974044">
              <w:rPr>
                <w:i/>
                <w:sz w:val="28"/>
                <w:szCs w:val="28"/>
              </w:rPr>
              <w:t>Begrüßung</w:t>
            </w:r>
          </w:p>
        </w:tc>
        <w:tc>
          <w:tcPr>
            <w:tcW w:w="4536" w:type="dxa"/>
          </w:tcPr>
          <w:p w:rsidR="00390E85" w:rsidRDefault="00390E85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Sabine / Farina und Bernd</w:t>
            </w:r>
          </w:p>
          <w:p w:rsidR="00390E85" w:rsidRDefault="00390E85" w:rsidP="000A032B">
            <w:pPr>
              <w:pStyle w:val="KeinLeerraum"/>
              <w:rPr>
                <w:sz w:val="28"/>
                <w:szCs w:val="28"/>
              </w:rPr>
            </w:pPr>
          </w:p>
        </w:tc>
      </w:tr>
      <w:tr w:rsidR="00390E85" w:rsidTr="00196CA3">
        <w:tc>
          <w:tcPr>
            <w:tcW w:w="1526" w:type="dxa"/>
          </w:tcPr>
          <w:p w:rsidR="00390E85" w:rsidRDefault="00390E85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19:15</w:t>
            </w:r>
          </w:p>
        </w:tc>
        <w:tc>
          <w:tcPr>
            <w:tcW w:w="3969" w:type="dxa"/>
          </w:tcPr>
          <w:p w:rsidR="00390E85" w:rsidRDefault="00390E85" w:rsidP="00390E8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GEW-Band</w:t>
            </w:r>
            <w:r w:rsidR="007A6A32">
              <w:rPr>
                <w:sz w:val="28"/>
                <w:szCs w:val="28"/>
              </w:rPr>
              <w:t xml:space="preserve"> </w:t>
            </w:r>
          </w:p>
          <w:p w:rsidR="00390E85" w:rsidRDefault="00390E85" w:rsidP="00390E85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90E85" w:rsidRDefault="007A6A32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Minuten </w:t>
            </w:r>
          </w:p>
        </w:tc>
      </w:tr>
      <w:tr w:rsidR="00390E85" w:rsidTr="00196CA3">
        <w:tc>
          <w:tcPr>
            <w:tcW w:w="1526" w:type="dxa"/>
          </w:tcPr>
          <w:p w:rsidR="00390E85" w:rsidRDefault="00390E85" w:rsidP="00AE1840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</w:t>
            </w:r>
            <w:r w:rsidR="00AE1840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390E85" w:rsidRDefault="00390E85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Marbacher</w:t>
            </w:r>
            <w:proofErr w:type="spellEnd"/>
          </w:p>
          <w:p w:rsidR="00390E85" w:rsidRDefault="00390E85" w:rsidP="000A032B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90E85" w:rsidRDefault="007A6A32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Minuten</w:t>
            </w:r>
          </w:p>
        </w:tc>
      </w:tr>
      <w:tr w:rsidR="00390E85" w:rsidTr="00196CA3">
        <w:tc>
          <w:tcPr>
            <w:tcW w:w="1526" w:type="dxa"/>
          </w:tcPr>
          <w:p w:rsidR="00390E85" w:rsidRDefault="007A6A32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20:15</w:t>
            </w:r>
          </w:p>
        </w:tc>
        <w:tc>
          <w:tcPr>
            <w:tcW w:w="3969" w:type="dxa"/>
          </w:tcPr>
          <w:p w:rsidR="00390E85" w:rsidRDefault="007A6A32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Kabarett</w:t>
            </w:r>
          </w:p>
        </w:tc>
        <w:tc>
          <w:tcPr>
            <w:tcW w:w="4536" w:type="dxa"/>
          </w:tcPr>
          <w:p w:rsidR="007A6A32" w:rsidRDefault="007A6A32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Gabi Weber-Urban</w:t>
            </w:r>
            <w:r w:rsidR="00196CA3">
              <w:rPr>
                <w:sz w:val="28"/>
                <w:szCs w:val="28"/>
              </w:rPr>
              <w:t xml:space="preserve"> </w:t>
            </w:r>
            <w:r w:rsidR="00AE1840">
              <w:rPr>
                <w:sz w:val="28"/>
                <w:szCs w:val="28"/>
              </w:rPr>
              <w:t xml:space="preserve">20 Minuten </w:t>
            </w:r>
          </w:p>
          <w:p w:rsidR="00AE1840" w:rsidRDefault="00AE1840" w:rsidP="000A032B">
            <w:pPr>
              <w:pStyle w:val="KeinLeerraum"/>
              <w:rPr>
                <w:sz w:val="28"/>
                <w:szCs w:val="28"/>
              </w:rPr>
            </w:pPr>
          </w:p>
        </w:tc>
      </w:tr>
      <w:tr w:rsidR="00390E85" w:rsidTr="00196CA3">
        <w:tc>
          <w:tcPr>
            <w:tcW w:w="1526" w:type="dxa"/>
          </w:tcPr>
          <w:p w:rsidR="00390E85" w:rsidRDefault="007A6A32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20:35</w:t>
            </w:r>
          </w:p>
        </w:tc>
        <w:tc>
          <w:tcPr>
            <w:tcW w:w="3969" w:type="dxa"/>
          </w:tcPr>
          <w:p w:rsidR="00390E85" w:rsidRPr="00974044" w:rsidRDefault="007A6A32" w:rsidP="000A032B">
            <w:pPr>
              <w:pStyle w:val="KeinLeerraum"/>
              <w:rPr>
                <w:i/>
                <w:sz w:val="28"/>
                <w:szCs w:val="28"/>
              </w:rPr>
            </w:pPr>
            <w:r w:rsidRPr="00974044">
              <w:rPr>
                <w:i/>
                <w:sz w:val="28"/>
                <w:szCs w:val="28"/>
              </w:rPr>
              <w:t xml:space="preserve">Pause   </w:t>
            </w:r>
          </w:p>
          <w:p w:rsidR="007A6A32" w:rsidRDefault="007A6A32" w:rsidP="000A032B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90E85" w:rsidRDefault="00AE1840" w:rsidP="000A032B">
            <w:pPr>
              <w:pStyle w:val="KeinLeerraum"/>
              <w:rPr>
                <w:sz w:val="28"/>
                <w:szCs w:val="28"/>
              </w:rPr>
            </w:pPr>
            <w:r w:rsidRPr="00AE1840">
              <w:rPr>
                <w:sz w:val="28"/>
                <w:szCs w:val="28"/>
              </w:rPr>
              <w:t>20 Minuten</w:t>
            </w:r>
          </w:p>
        </w:tc>
      </w:tr>
      <w:tr w:rsidR="00390E85" w:rsidTr="00196CA3">
        <w:tc>
          <w:tcPr>
            <w:tcW w:w="1526" w:type="dxa"/>
          </w:tcPr>
          <w:p w:rsidR="00390E85" w:rsidRDefault="007A6A32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20:55</w:t>
            </w:r>
          </w:p>
        </w:tc>
        <w:tc>
          <w:tcPr>
            <w:tcW w:w="3969" w:type="dxa"/>
          </w:tcPr>
          <w:p w:rsidR="00390E85" w:rsidRDefault="007A6A32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Reinhard und Alexander</w:t>
            </w:r>
          </w:p>
          <w:p w:rsidR="007A6A32" w:rsidRDefault="007A6A32" w:rsidP="000A032B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90E85" w:rsidRDefault="00AE1840" w:rsidP="00AE1840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25Minuten </w:t>
            </w:r>
          </w:p>
        </w:tc>
      </w:tr>
      <w:tr w:rsidR="00390E85" w:rsidTr="00196CA3">
        <w:tc>
          <w:tcPr>
            <w:tcW w:w="1526" w:type="dxa"/>
          </w:tcPr>
          <w:p w:rsidR="00390E85" w:rsidRDefault="007A6A32" w:rsidP="00AE1840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21:2</w:t>
            </w:r>
            <w:r w:rsidR="00AE1840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90E85" w:rsidRDefault="007A6A32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Strings, Woman and Voices</w:t>
            </w:r>
          </w:p>
          <w:p w:rsidR="007A6A32" w:rsidRDefault="007A6A32" w:rsidP="000A032B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90E85" w:rsidRDefault="00AE1840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Minuten</w:t>
            </w:r>
          </w:p>
        </w:tc>
      </w:tr>
      <w:tr w:rsidR="00390E85" w:rsidTr="00196CA3">
        <w:tc>
          <w:tcPr>
            <w:tcW w:w="1526" w:type="dxa"/>
          </w:tcPr>
          <w:p w:rsidR="00390E85" w:rsidRDefault="00AE1840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21:50</w:t>
            </w:r>
          </w:p>
        </w:tc>
        <w:tc>
          <w:tcPr>
            <w:tcW w:w="3969" w:type="dxa"/>
          </w:tcPr>
          <w:p w:rsidR="00390E85" w:rsidRDefault="00AE1840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</w:t>
            </w:r>
          </w:p>
        </w:tc>
        <w:tc>
          <w:tcPr>
            <w:tcW w:w="4536" w:type="dxa"/>
          </w:tcPr>
          <w:p w:rsidR="00AE1840" w:rsidRDefault="00AE1840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Bernd und Steffi</w:t>
            </w:r>
            <w:r w:rsidR="00196C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Minuten</w:t>
            </w:r>
          </w:p>
          <w:p w:rsidR="00AE1840" w:rsidRDefault="00AE1840" w:rsidP="000A032B">
            <w:pPr>
              <w:pStyle w:val="KeinLeerraum"/>
              <w:rPr>
                <w:sz w:val="28"/>
                <w:szCs w:val="28"/>
              </w:rPr>
            </w:pPr>
          </w:p>
        </w:tc>
      </w:tr>
      <w:tr w:rsidR="00390E85" w:rsidTr="00196CA3">
        <w:tc>
          <w:tcPr>
            <w:tcW w:w="1526" w:type="dxa"/>
          </w:tcPr>
          <w:p w:rsidR="00390E85" w:rsidRDefault="00AE1840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</w:t>
            </w:r>
          </w:p>
        </w:tc>
        <w:tc>
          <w:tcPr>
            <w:tcW w:w="3969" w:type="dxa"/>
          </w:tcPr>
          <w:p w:rsidR="00390E85" w:rsidRPr="00974044" w:rsidRDefault="00AE1840" w:rsidP="000A032B">
            <w:pPr>
              <w:pStyle w:val="KeinLeerraum"/>
              <w:rPr>
                <w:i/>
                <w:sz w:val="28"/>
                <w:szCs w:val="28"/>
              </w:rPr>
            </w:pPr>
            <w:r w:rsidRPr="00974044">
              <w:rPr>
                <w:i/>
                <w:sz w:val="28"/>
                <w:szCs w:val="28"/>
              </w:rPr>
              <w:t>Pause</w:t>
            </w:r>
          </w:p>
        </w:tc>
        <w:tc>
          <w:tcPr>
            <w:tcW w:w="4536" w:type="dxa"/>
          </w:tcPr>
          <w:p w:rsidR="00390E85" w:rsidRDefault="00AE1840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Minuten</w:t>
            </w:r>
          </w:p>
          <w:p w:rsidR="00AE1840" w:rsidRDefault="00AE1840" w:rsidP="000A032B">
            <w:pPr>
              <w:pStyle w:val="KeinLeerraum"/>
              <w:rPr>
                <w:sz w:val="28"/>
                <w:szCs w:val="28"/>
              </w:rPr>
            </w:pPr>
          </w:p>
        </w:tc>
      </w:tr>
      <w:tr w:rsidR="00390E85" w:rsidTr="00196CA3">
        <w:tc>
          <w:tcPr>
            <w:tcW w:w="1526" w:type="dxa"/>
          </w:tcPr>
          <w:p w:rsidR="00390E85" w:rsidRDefault="00196CA3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22:20</w:t>
            </w:r>
          </w:p>
        </w:tc>
        <w:tc>
          <w:tcPr>
            <w:tcW w:w="3969" w:type="dxa"/>
          </w:tcPr>
          <w:p w:rsidR="00390E85" w:rsidRDefault="00196CA3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Triple </w:t>
            </w:r>
            <w:proofErr w:type="spellStart"/>
            <w:r>
              <w:rPr>
                <w:sz w:val="28"/>
                <w:szCs w:val="28"/>
              </w:rPr>
              <w:t>Distilled</w:t>
            </w:r>
            <w:proofErr w:type="spellEnd"/>
          </w:p>
        </w:tc>
        <w:tc>
          <w:tcPr>
            <w:tcW w:w="4536" w:type="dxa"/>
          </w:tcPr>
          <w:p w:rsidR="00390E85" w:rsidRDefault="00196CA3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Minuten</w:t>
            </w:r>
          </w:p>
          <w:p w:rsidR="00196CA3" w:rsidRDefault="00196CA3" w:rsidP="000A032B">
            <w:pPr>
              <w:pStyle w:val="KeinLeerraum"/>
              <w:rPr>
                <w:sz w:val="28"/>
                <w:szCs w:val="28"/>
              </w:rPr>
            </w:pPr>
          </w:p>
        </w:tc>
      </w:tr>
      <w:tr w:rsidR="00390E85" w:rsidTr="00196CA3">
        <w:tc>
          <w:tcPr>
            <w:tcW w:w="1526" w:type="dxa"/>
          </w:tcPr>
          <w:p w:rsidR="00390E85" w:rsidRDefault="00196CA3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23:00</w:t>
            </w:r>
          </w:p>
        </w:tc>
        <w:tc>
          <w:tcPr>
            <w:tcW w:w="3969" w:type="dxa"/>
          </w:tcPr>
          <w:p w:rsidR="00390E85" w:rsidRDefault="00196CA3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Alemannische Mundart</w:t>
            </w:r>
          </w:p>
        </w:tc>
        <w:tc>
          <w:tcPr>
            <w:tcW w:w="4536" w:type="dxa"/>
          </w:tcPr>
          <w:p w:rsidR="00196CA3" w:rsidRDefault="00196CA3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Klaus-Dieter Reichert 15 Minuten</w:t>
            </w:r>
          </w:p>
          <w:p w:rsidR="00196CA3" w:rsidRDefault="00196CA3" w:rsidP="000A032B">
            <w:pPr>
              <w:pStyle w:val="KeinLeerraum"/>
              <w:rPr>
                <w:sz w:val="28"/>
                <w:szCs w:val="28"/>
              </w:rPr>
            </w:pPr>
          </w:p>
        </w:tc>
      </w:tr>
      <w:tr w:rsidR="00390E85" w:rsidTr="00196CA3">
        <w:tc>
          <w:tcPr>
            <w:tcW w:w="1526" w:type="dxa"/>
          </w:tcPr>
          <w:p w:rsidR="00390E85" w:rsidRDefault="00196CA3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23:15</w:t>
            </w:r>
          </w:p>
          <w:p w:rsidR="00196CA3" w:rsidRDefault="00196CA3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 00:00</w:t>
            </w:r>
          </w:p>
          <w:p w:rsidR="00196CA3" w:rsidRDefault="00196CA3" w:rsidP="000A032B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0E85" w:rsidRDefault="00196CA3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Tanz</w:t>
            </w:r>
          </w:p>
        </w:tc>
        <w:tc>
          <w:tcPr>
            <w:tcW w:w="4536" w:type="dxa"/>
          </w:tcPr>
          <w:p w:rsidR="00390E85" w:rsidRDefault="00196CA3" w:rsidP="000A032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Farina and the Braves</w:t>
            </w:r>
          </w:p>
        </w:tc>
      </w:tr>
    </w:tbl>
    <w:p w:rsidR="00390E85" w:rsidRPr="00390E85" w:rsidRDefault="00390E85" w:rsidP="00390E85">
      <w:pPr>
        <w:pStyle w:val="KeinLeerraum"/>
        <w:tabs>
          <w:tab w:val="left" w:pos="1380"/>
        </w:tabs>
        <w:rPr>
          <w:sz w:val="28"/>
          <w:szCs w:val="28"/>
        </w:rPr>
      </w:pPr>
    </w:p>
    <w:sectPr w:rsidR="00390E85" w:rsidRPr="00390E85" w:rsidSect="00390E85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85"/>
    <w:rsid w:val="00196CA3"/>
    <w:rsid w:val="00390E85"/>
    <w:rsid w:val="00444918"/>
    <w:rsid w:val="007A6A32"/>
    <w:rsid w:val="00974044"/>
    <w:rsid w:val="00AE1840"/>
    <w:rsid w:val="00C7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2C4EE-20BE-4A10-A2F7-E4EA9F22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0E8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74E9F421</Template>
  <TotalTime>0</TotalTime>
  <Pages>1</Pages>
  <Words>73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Löffler, Bernhard (DGB-BWU)</cp:lastModifiedBy>
  <cp:revision>2</cp:revision>
  <dcterms:created xsi:type="dcterms:W3CDTF">2019-03-29T11:55:00Z</dcterms:created>
  <dcterms:modified xsi:type="dcterms:W3CDTF">2019-03-29T11:55:00Z</dcterms:modified>
</cp:coreProperties>
</file>